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C4C1" w14:textId="77777777" w:rsidR="005A0DCA" w:rsidRDefault="00E60B91">
      <w:pPr>
        <w:shd w:val="clear" w:color="auto" w:fill="FFFFFF"/>
        <w:suppressAutoHyphens w:val="0"/>
        <w:ind w:left="708"/>
      </w:pPr>
      <w:bookmarkStart w:id="0" w:name="_GoBack"/>
      <w:bookmarkEnd w:id="0"/>
      <w:r>
        <w:rPr>
          <w:noProof/>
        </w:rPr>
        <w:drawing>
          <wp:inline distT="0" distB="0" distL="0" distR="0" wp14:anchorId="06AF53EC" wp14:editId="0F3341A8">
            <wp:extent cx="3130018" cy="1222406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0018" cy="12224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14856"/>
          <w:sz w:val="69"/>
          <w:szCs w:val="69"/>
          <w:lang w:eastAsia="fr-FR"/>
        </w:rPr>
        <w:t xml:space="preserve">       </w:t>
      </w:r>
    </w:p>
    <w:p w14:paraId="3F3ADAA2" w14:textId="77777777" w:rsidR="005A0DCA" w:rsidRDefault="005A0DCA">
      <w:pPr>
        <w:autoSpaceDE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14:paraId="4FE24D5F" w14:textId="77777777" w:rsidR="005A0DCA" w:rsidRDefault="00E60B91">
      <w:pPr>
        <w:autoSpaceDE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bookmarkStart w:id="1" w:name="_Hlk22055906"/>
      <w:r>
        <w:rPr>
          <w:rFonts w:cs="Helvetica-Bold"/>
          <w:b/>
          <w:bCs/>
          <w:color w:val="000000"/>
          <w:sz w:val="24"/>
          <w:szCs w:val="24"/>
        </w:rPr>
        <w:t>Comité Régional de Bretagne de Cyclotourisme</w:t>
      </w:r>
    </w:p>
    <w:p w14:paraId="37BF0B28" w14:textId="77777777" w:rsidR="005A0DCA" w:rsidRDefault="00E60B91">
      <w:pPr>
        <w:autoSpaceDE w:val="0"/>
        <w:spacing w:after="0" w:line="240" w:lineRule="auto"/>
      </w:pPr>
      <w:r>
        <w:rPr>
          <w:rFonts w:cs="Helvetica"/>
          <w:color w:val="000000"/>
          <w:sz w:val="24"/>
          <w:szCs w:val="24"/>
        </w:rPr>
        <w:t xml:space="preserve">55 rue de Chateaubriand – 22600 LOUDEAC – </w:t>
      </w:r>
      <w:hyperlink r:id="rId7" w:history="1">
        <w:r>
          <w:rPr>
            <w:rStyle w:val="Lienhypertexte"/>
            <w:rFonts w:cs="Helvetica"/>
            <w:sz w:val="24"/>
            <w:szCs w:val="24"/>
          </w:rPr>
          <w:t>bretagne-presidence@ffvelo.fr</w:t>
        </w:r>
      </w:hyperlink>
    </w:p>
    <w:p w14:paraId="371BC89C" w14:textId="77777777" w:rsidR="005A0DCA" w:rsidRDefault="005A0DCA">
      <w:pPr>
        <w:autoSpaceDE w:val="0"/>
        <w:spacing w:after="0" w:line="240" w:lineRule="auto"/>
        <w:rPr>
          <w:rFonts w:cs="Helvetica"/>
          <w:color w:val="000000"/>
          <w:sz w:val="24"/>
          <w:szCs w:val="24"/>
        </w:rPr>
      </w:pPr>
    </w:p>
    <w:bookmarkEnd w:id="1"/>
    <w:p w14:paraId="3FEBE2A9" w14:textId="77777777" w:rsidR="005A0DCA" w:rsidRDefault="005A0DCA">
      <w:pPr>
        <w:autoSpaceDE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14:paraId="57634D00" w14:textId="77777777" w:rsidR="005A0DCA" w:rsidRDefault="00E60B91">
      <w:pPr>
        <w:autoSpaceDE w:val="0"/>
        <w:spacing w:after="0" w:line="240" w:lineRule="auto"/>
        <w:jc w:val="center"/>
        <w:rPr>
          <w:rFonts w:cs="Helvetica-Bold"/>
          <w:b/>
          <w:bCs/>
          <w:color w:val="000000"/>
          <w:sz w:val="24"/>
          <w:szCs w:val="24"/>
          <w:u w:val="single"/>
        </w:rPr>
      </w:pPr>
      <w:r>
        <w:rPr>
          <w:rFonts w:cs="Helvetica-Bold"/>
          <w:b/>
          <w:bCs/>
          <w:color w:val="000000"/>
          <w:sz w:val="24"/>
          <w:szCs w:val="24"/>
          <w:u w:val="single"/>
        </w:rPr>
        <w:t xml:space="preserve">ASSEMBLEE GENERALE du 14 DECEMBRE 2019 – ST MEEN LE </w:t>
      </w:r>
      <w:r>
        <w:rPr>
          <w:rFonts w:cs="Helvetica-Bold"/>
          <w:b/>
          <w:bCs/>
          <w:color w:val="000000"/>
          <w:sz w:val="24"/>
          <w:szCs w:val="24"/>
          <w:u w:val="single"/>
        </w:rPr>
        <w:t>GRAND (35290)</w:t>
      </w:r>
    </w:p>
    <w:p w14:paraId="178DF083" w14:textId="77777777" w:rsidR="005A0DCA" w:rsidRDefault="005A0DCA">
      <w:pPr>
        <w:autoSpaceDE w:val="0"/>
        <w:spacing w:after="0" w:line="240" w:lineRule="auto"/>
        <w:jc w:val="center"/>
        <w:rPr>
          <w:rFonts w:cs="Helvetica-Bold"/>
          <w:b/>
          <w:bCs/>
          <w:color w:val="000000"/>
          <w:sz w:val="24"/>
          <w:szCs w:val="24"/>
        </w:rPr>
      </w:pPr>
    </w:p>
    <w:p w14:paraId="3B50A091" w14:textId="77777777" w:rsidR="005A0DCA" w:rsidRDefault="00E60B91">
      <w:pPr>
        <w:autoSpaceDE w:val="0"/>
        <w:spacing w:after="0" w:line="240" w:lineRule="auto"/>
        <w:jc w:val="center"/>
        <w:rPr>
          <w:rFonts w:cs="ComicSansMS,Bold"/>
          <w:b/>
          <w:bCs/>
          <w:color w:val="000000"/>
          <w:sz w:val="24"/>
          <w:szCs w:val="24"/>
        </w:rPr>
      </w:pPr>
      <w:r>
        <w:rPr>
          <w:rFonts w:cs="ComicSansMS,Bold"/>
          <w:b/>
          <w:bCs/>
          <w:color w:val="000000"/>
          <w:sz w:val="24"/>
          <w:szCs w:val="24"/>
        </w:rPr>
        <w:t>RESERVATION REPAS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6657"/>
      </w:tblGrid>
      <w:tr w:rsidR="005A0DCA" w14:paraId="1A1F175A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9F63" w14:textId="77777777" w:rsidR="005A0DCA" w:rsidRDefault="00E60B91">
            <w:pPr>
              <w:autoSpaceDE w:val="0"/>
              <w:spacing w:after="0" w:line="240" w:lineRule="auto"/>
              <w:jc w:val="center"/>
              <w:rPr>
                <w:rFonts w:cs="ComicSansMS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omicSansMS,Bold"/>
                <w:b/>
                <w:bCs/>
                <w:color w:val="000000"/>
                <w:sz w:val="24"/>
                <w:szCs w:val="24"/>
              </w:rPr>
              <w:t>Nom &amp; Prénom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6219" w14:textId="77777777" w:rsidR="005A0DCA" w:rsidRDefault="005A0DCA">
            <w:pPr>
              <w:autoSpaceDE w:val="0"/>
              <w:spacing w:after="0" w:line="240" w:lineRule="auto"/>
              <w:jc w:val="center"/>
              <w:rPr>
                <w:rFonts w:cs="ComicSansMS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0DCA" w14:paraId="03624F98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8900" w14:textId="77777777" w:rsidR="005A0DCA" w:rsidRDefault="00E60B91">
            <w:pPr>
              <w:autoSpaceDE w:val="0"/>
              <w:spacing w:after="0" w:line="240" w:lineRule="auto"/>
              <w:jc w:val="center"/>
              <w:rPr>
                <w:rFonts w:cs="ComicSansMS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omicSansMS,Bold"/>
                <w:b/>
                <w:bCs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78C67" w14:textId="77777777" w:rsidR="005A0DCA" w:rsidRDefault="005A0DCA">
            <w:pPr>
              <w:autoSpaceDE w:val="0"/>
              <w:spacing w:after="0" w:line="240" w:lineRule="auto"/>
              <w:jc w:val="center"/>
              <w:rPr>
                <w:rFonts w:cs="ComicSansMS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0DCA" w14:paraId="2906889B" w14:textId="77777777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43D94" w14:textId="77777777" w:rsidR="005A0DCA" w:rsidRDefault="00E60B91">
            <w:pPr>
              <w:autoSpaceDE w:val="0"/>
              <w:spacing w:after="0" w:line="240" w:lineRule="auto"/>
              <w:jc w:val="center"/>
              <w:rPr>
                <w:rFonts w:cs="ComicSansMS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omicSansMS,Bold"/>
                <w:b/>
                <w:bCs/>
                <w:color w:val="000000"/>
                <w:sz w:val="24"/>
                <w:szCs w:val="24"/>
              </w:rPr>
              <w:t>Tél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3BEB" w14:textId="77777777" w:rsidR="005A0DCA" w:rsidRDefault="005A0DCA">
            <w:pPr>
              <w:autoSpaceDE w:val="0"/>
              <w:spacing w:after="0" w:line="240" w:lineRule="auto"/>
              <w:jc w:val="center"/>
              <w:rPr>
                <w:rFonts w:cs="ComicSansMS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AB35AE0" w14:textId="77777777" w:rsidR="005A0DCA" w:rsidRDefault="005A0DCA">
      <w:pPr>
        <w:autoSpaceDE w:val="0"/>
        <w:spacing w:after="0" w:line="240" w:lineRule="auto"/>
        <w:jc w:val="center"/>
        <w:rPr>
          <w:rFonts w:cs="ComicSansMS,Bold"/>
          <w:b/>
          <w:bCs/>
          <w:color w:val="000000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A0DCA" w14:paraId="57A8FE0E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48E6" w14:textId="77777777" w:rsidR="005A0DCA" w:rsidRDefault="00E60B91">
            <w:pPr>
              <w:autoSpaceDE w:val="0"/>
              <w:spacing w:after="0" w:line="240" w:lineRule="auto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Participera au repas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6D68" w14:textId="77777777" w:rsidR="005A0DCA" w:rsidRDefault="005A0DCA">
            <w:pPr>
              <w:autoSpaceDE w:val="0"/>
              <w:spacing w:after="0" w:line="240" w:lineRule="auto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9273FAC" w14:textId="77777777" w:rsidR="005A0DCA" w:rsidRDefault="005A0DCA">
      <w:pPr>
        <w:autoSpaceDE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2409"/>
        <w:gridCol w:w="993"/>
        <w:gridCol w:w="2404"/>
      </w:tblGrid>
      <w:tr w:rsidR="005A0DCA" w14:paraId="768339FE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6221" w14:textId="77777777" w:rsidR="005A0DCA" w:rsidRDefault="00E60B91">
            <w:pPr>
              <w:autoSpaceDE w:val="0"/>
              <w:spacing w:after="0" w:line="240" w:lineRule="auto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Nombre de repas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B721D" w14:textId="77777777" w:rsidR="005A0DCA" w:rsidRDefault="005A0DCA">
            <w:pPr>
              <w:autoSpaceDE w:val="0"/>
              <w:spacing w:after="0" w:line="240" w:lineRule="auto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5B27A" w14:textId="77777777" w:rsidR="005A0DCA" w:rsidRDefault="00E60B91">
            <w:pPr>
              <w:autoSpaceDE w:val="0"/>
              <w:spacing w:after="0" w:line="240" w:lineRule="auto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DA66" w14:textId="77777777" w:rsidR="005A0DCA" w:rsidRDefault="00E60B91">
            <w:pPr>
              <w:autoSpaceDE w:val="0"/>
              <w:spacing w:after="0" w:line="240" w:lineRule="auto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27 €</w:t>
            </w:r>
          </w:p>
        </w:tc>
      </w:tr>
      <w:tr w:rsidR="005A0DCA" w14:paraId="593DCB93" w14:textId="77777777">
        <w:tblPrEx>
          <w:tblCellMar>
            <w:top w:w="0" w:type="dxa"/>
            <w:bottom w:w="0" w:type="dxa"/>
          </w:tblCellMar>
        </w:tblPrEx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B54C" w14:textId="77777777" w:rsidR="005A0DCA" w:rsidRDefault="00E60B91">
            <w:pPr>
              <w:autoSpaceDE w:val="0"/>
              <w:spacing w:after="0" w:line="240" w:lineRule="auto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,Bold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DDEF" w14:textId="77777777" w:rsidR="005A0DCA" w:rsidRDefault="005A0DCA">
            <w:pPr>
              <w:autoSpaceDE w:val="0"/>
              <w:spacing w:after="0" w:line="240" w:lineRule="auto"/>
              <w:rPr>
                <w:rFonts w:cs="Calibri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2B7B79F" w14:textId="77777777" w:rsidR="005A0DCA" w:rsidRDefault="005A0DCA">
      <w:pPr>
        <w:autoSpaceDE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14:paraId="4D0C13D8" w14:textId="77777777" w:rsidR="005A0DCA" w:rsidRDefault="00E60B91">
      <w:pPr>
        <w:autoSpaceDE w:val="0"/>
        <w:spacing w:after="0" w:line="240" w:lineRule="auto"/>
        <w:rPr>
          <w:rFonts w:cs="Calibri,Bold"/>
          <w:b/>
          <w:bCs/>
          <w:color w:val="FF0000"/>
          <w:sz w:val="24"/>
          <w:szCs w:val="24"/>
        </w:rPr>
      </w:pPr>
      <w:r>
        <w:rPr>
          <w:rFonts w:cs="Calibri,Bold"/>
          <w:b/>
          <w:bCs/>
          <w:color w:val="FF0000"/>
          <w:sz w:val="24"/>
          <w:szCs w:val="24"/>
        </w:rPr>
        <w:t>Impératif :</w:t>
      </w:r>
    </w:p>
    <w:p w14:paraId="63623170" w14:textId="77777777" w:rsidR="005A0DCA" w:rsidRDefault="00E60B91">
      <w:pPr>
        <w:autoSpaceDE w:val="0"/>
        <w:spacing w:after="0" w:line="240" w:lineRule="auto"/>
      </w:pPr>
      <w:r>
        <w:rPr>
          <w:rFonts w:cs="Calibri"/>
          <w:color w:val="000000"/>
          <w:sz w:val="24"/>
          <w:szCs w:val="24"/>
        </w:rPr>
        <w:t xml:space="preserve">Merci de retourner, pour le </w:t>
      </w:r>
      <w:r>
        <w:rPr>
          <w:rFonts w:cs="Calibri,Bold"/>
          <w:b/>
          <w:bCs/>
          <w:color w:val="000000"/>
          <w:sz w:val="24"/>
          <w:szCs w:val="24"/>
        </w:rPr>
        <w:t xml:space="preserve">Samedi 07 Décembre 2019 </w:t>
      </w:r>
      <w:r>
        <w:rPr>
          <w:rFonts w:cs="Calibri,Bold"/>
          <w:color w:val="000000"/>
          <w:sz w:val="24"/>
          <w:szCs w:val="24"/>
        </w:rPr>
        <w:t>au plus tard</w:t>
      </w:r>
      <w:r>
        <w:rPr>
          <w:rFonts w:cs="Calibri"/>
          <w:color w:val="000000"/>
          <w:sz w:val="24"/>
          <w:szCs w:val="24"/>
        </w:rPr>
        <w:t>, votre bulletin</w:t>
      </w:r>
    </w:p>
    <w:p w14:paraId="490F8C13" w14:textId="77777777" w:rsidR="005A0DCA" w:rsidRDefault="00E60B91">
      <w:pPr>
        <w:autoSpaceDE w:val="0"/>
        <w:spacing w:after="0" w:line="240" w:lineRule="auto"/>
      </w:pPr>
      <w:proofErr w:type="gramStart"/>
      <w:r>
        <w:rPr>
          <w:rFonts w:cs="Calibri"/>
          <w:color w:val="000000"/>
          <w:sz w:val="24"/>
          <w:szCs w:val="24"/>
        </w:rPr>
        <w:t>d'inscription</w:t>
      </w:r>
      <w:proofErr w:type="gramEnd"/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,Bold"/>
          <w:b/>
          <w:bCs/>
          <w:sz w:val="24"/>
          <w:szCs w:val="24"/>
        </w:rPr>
        <w:t xml:space="preserve">accompagné de votre </w:t>
      </w:r>
      <w:r>
        <w:rPr>
          <w:rFonts w:cs="Calibri,Bold"/>
          <w:b/>
          <w:bCs/>
          <w:sz w:val="24"/>
          <w:szCs w:val="24"/>
        </w:rPr>
        <w:t xml:space="preserve">chèque de règlement </w:t>
      </w:r>
      <w:r>
        <w:rPr>
          <w:rFonts w:cs="Calibri"/>
          <w:color w:val="000000"/>
          <w:sz w:val="24"/>
          <w:szCs w:val="24"/>
        </w:rPr>
        <w:t>libellé à l'ordre du  « COREG BRETAGNE », à l’adresse suivante :</w:t>
      </w:r>
    </w:p>
    <w:p w14:paraId="747D8E70" w14:textId="77777777" w:rsidR="005A0DCA" w:rsidRDefault="00E60B91">
      <w:pPr>
        <w:autoSpaceDE w:val="0"/>
        <w:spacing w:after="0" w:line="240" w:lineRule="auto"/>
      </w:pPr>
      <w:bookmarkStart w:id="2" w:name="_Hlk22059198"/>
      <w:r>
        <w:rPr>
          <w:rFonts w:cs="Calibri"/>
          <w:color w:val="000000"/>
          <w:sz w:val="28"/>
          <w:szCs w:val="28"/>
        </w:rPr>
        <w:t xml:space="preserve">Mr Gilbert </w:t>
      </w:r>
      <w:r>
        <w:rPr>
          <w:rFonts w:cs="Calibri"/>
          <w:b/>
          <w:bCs/>
          <w:color w:val="000000"/>
          <w:sz w:val="28"/>
          <w:szCs w:val="28"/>
        </w:rPr>
        <w:t>MARTIN</w:t>
      </w:r>
      <w:r>
        <w:rPr>
          <w:rFonts w:cs="Calibri"/>
          <w:color w:val="000000"/>
          <w:sz w:val="28"/>
          <w:szCs w:val="28"/>
        </w:rPr>
        <w:t xml:space="preserve"> – 5 rue de la Corderie – 35290 ST MEEN LE GRAND</w:t>
      </w:r>
    </w:p>
    <w:bookmarkEnd w:id="2"/>
    <w:p w14:paraId="0FCE6137" w14:textId="77777777" w:rsidR="005A0DCA" w:rsidRDefault="00E60B91">
      <w:pPr>
        <w:autoSpaceDE w:val="0"/>
        <w:spacing w:after="0" w:line="240" w:lineRule="auto"/>
      </w:pPr>
      <w:r>
        <w:fldChar w:fldCharType="begin"/>
      </w:r>
      <w:r>
        <w:instrText xml:space="preserve"> HYPERLINK  "mailto:gilbert.martin0090@orange.fr" </w:instrText>
      </w:r>
      <w:r>
        <w:fldChar w:fldCharType="separate"/>
      </w:r>
      <w:r>
        <w:rPr>
          <w:rStyle w:val="Lienhypertexte"/>
          <w:rFonts w:cs="Calibri"/>
          <w:sz w:val="24"/>
          <w:szCs w:val="24"/>
        </w:rPr>
        <w:t>gilbert.martin0090@orange.fr</w:t>
      </w:r>
      <w:r>
        <w:rPr>
          <w:rStyle w:val="Lienhypertexte"/>
          <w:rFonts w:cs="Calibri"/>
          <w:sz w:val="24"/>
          <w:szCs w:val="24"/>
        </w:rPr>
        <w:fldChar w:fldCharType="end"/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ab/>
        <w:t>Tél : 06.73.04.03.19</w:t>
      </w:r>
    </w:p>
    <w:p w14:paraId="7B743EA3" w14:textId="77777777" w:rsidR="005A0DCA" w:rsidRDefault="005A0DCA">
      <w:pPr>
        <w:autoSpaceDE w:val="0"/>
        <w:spacing w:after="0" w:line="240" w:lineRule="auto"/>
        <w:ind w:left="4956"/>
        <w:rPr>
          <w:rFonts w:cs="Calibri,BoldItalic"/>
          <w:b/>
          <w:bCs/>
          <w:i/>
          <w:iCs/>
          <w:color w:val="000000"/>
          <w:sz w:val="24"/>
          <w:szCs w:val="24"/>
        </w:rPr>
      </w:pPr>
    </w:p>
    <w:p w14:paraId="3593F43E" w14:textId="77777777" w:rsidR="005A0DCA" w:rsidRDefault="005A0DCA">
      <w:pPr>
        <w:autoSpaceDE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</w:p>
    <w:p w14:paraId="080DC046" w14:textId="77777777" w:rsidR="005A0DCA" w:rsidRDefault="005A0DCA">
      <w:pPr>
        <w:autoSpaceDE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</w:p>
    <w:p w14:paraId="1295F76D" w14:textId="77777777" w:rsidR="005A0DCA" w:rsidRDefault="00E60B91">
      <w:pPr>
        <w:autoSpaceDE w:val="0"/>
        <w:spacing w:after="0" w:line="240" w:lineRule="auto"/>
      </w:pPr>
      <w:r>
        <w:rPr>
          <w:noProof/>
        </w:rPr>
        <w:drawing>
          <wp:inline distT="0" distB="0" distL="0" distR="0" wp14:anchorId="3C6A70FF" wp14:editId="5A7DAB7F">
            <wp:extent cx="965963" cy="1083033"/>
            <wp:effectExtent l="0" t="0" r="5587" b="2817"/>
            <wp:docPr id="2" name="Image 4" descr="Gouvernement.fr - Retour à l'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963" cy="10830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noProof/>
          <w:color w:val="414856"/>
          <w:sz w:val="69"/>
          <w:szCs w:val="69"/>
          <w:lang w:eastAsia="fr-FR"/>
        </w:rPr>
        <w:drawing>
          <wp:inline distT="0" distB="0" distL="0" distR="0" wp14:anchorId="2228FE35" wp14:editId="19ACED48">
            <wp:extent cx="1115997" cy="1115997"/>
            <wp:effectExtent l="0" t="0" r="7953" b="7953"/>
            <wp:docPr id="3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997" cy="1115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E41DAB4" w14:textId="77777777" w:rsidR="005A0DCA" w:rsidRDefault="005A0DCA">
      <w:pPr>
        <w:autoSpaceDE w:val="0"/>
        <w:spacing w:after="0" w:line="240" w:lineRule="auto"/>
        <w:ind w:left="4956"/>
        <w:rPr>
          <w:rFonts w:cs="Calibri,BoldItalic"/>
          <w:b/>
          <w:bCs/>
          <w:i/>
          <w:iCs/>
          <w:color w:val="000000"/>
          <w:sz w:val="24"/>
          <w:szCs w:val="24"/>
        </w:rPr>
      </w:pPr>
    </w:p>
    <w:p w14:paraId="5F6FF784" w14:textId="77777777" w:rsidR="005A0DCA" w:rsidRDefault="00E60B91">
      <w:pPr>
        <w:shd w:val="clear" w:color="auto" w:fill="FFFFFF"/>
        <w:suppressAutoHyphens w:val="0"/>
        <w:ind w:left="708"/>
      </w:pPr>
      <w:r>
        <w:rPr>
          <w:noProof/>
        </w:rPr>
        <w:lastRenderedPageBreak/>
        <w:drawing>
          <wp:inline distT="0" distB="0" distL="0" distR="0" wp14:anchorId="1A179536" wp14:editId="15C3F8FC">
            <wp:extent cx="3130018" cy="1222406"/>
            <wp:effectExtent l="0" t="0" r="0" b="0"/>
            <wp:docPr id="4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0018" cy="12224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14856"/>
          <w:sz w:val="69"/>
          <w:szCs w:val="69"/>
          <w:lang w:eastAsia="fr-FR"/>
        </w:rPr>
        <w:t xml:space="preserve">       </w:t>
      </w:r>
    </w:p>
    <w:p w14:paraId="657771C5" w14:textId="77777777" w:rsidR="005A0DCA" w:rsidRDefault="005A0DCA">
      <w:pPr>
        <w:autoSpaceDE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14:paraId="32548535" w14:textId="77777777" w:rsidR="005A0DCA" w:rsidRDefault="00E60B91">
      <w:pPr>
        <w:autoSpaceDE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>Comité Régional de Bretagne de Cyclotourisme</w:t>
      </w:r>
    </w:p>
    <w:p w14:paraId="6F8718A5" w14:textId="77777777" w:rsidR="005A0DCA" w:rsidRDefault="00E60B91">
      <w:pPr>
        <w:autoSpaceDE w:val="0"/>
        <w:spacing w:after="0" w:line="240" w:lineRule="auto"/>
      </w:pPr>
      <w:r>
        <w:rPr>
          <w:rFonts w:cs="Helvetica"/>
          <w:color w:val="000000"/>
          <w:sz w:val="24"/>
          <w:szCs w:val="24"/>
        </w:rPr>
        <w:t xml:space="preserve">55 rue de Chateaubriand – 22600 LOUDEAC – </w:t>
      </w:r>
      <w:hyperlink r:id="rId10" w:history="1">
        <w:r>
          <w:rPr>
            <w:rStyle w:val="Lienhypertexte"/>
            <w:rFonts w:cs="Helvetica"/>
            <w:sz w:val="24"/>
            <w:szCs w:val="24"/>
          </w:rPr>
          <w:t>bretagne-presidence@ffvelo.fr</w:t>
        </w:r>
      </w:hyperlink>
    </w:p>
    <w:p w14:paraId="2CC95C57" w14:textId="77777777" w:rsidR="005A0DCA" w:rsidRDefault="005A0DCA">
      <w:pPr>
        <w:autoSpaceDE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14:paraId="43E84CBF" w14:textId="77777777" w:rsidR="005A0DCA" w:rsidRDefault="005A0DCA">
      <w:pPr>
        <w:autoSpaceDE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14:paraId="41D51EBE" w14:textId="77777777" w:rsidR="005A0DCA" w:rsidRDefault="00E60B91">
      <w:pPr>
        <w:autoSpaceDE w:val="0"/>
        <w:spacing w:after="0" w:line="240" w:lineRule="auto"/>
        <w:jc w:val="center"/>
        <w:rPr>
          <w:rFonts w:cs="Helvetica-Bold"/>
          <w:b/>
          <w:bCs/>
          <w:color w:val="000000"/>
          <w:sz w:val="24"/>
          <w:szCs w:val="24"/>
          <w:u w:val="single"/>
        </w:rPr>
      </w:pPr>
      <w:r>
        <w:rPr>
          <w:rFonts w:cs="Helvetica-Bold"/>
          <w:b/>
          <w:bCs/>
          <w:color w:val="000000"/>
          <w:sz w:val="24"/>
          <w:szCs w:val="24"/>
          <w:u w:val="single"/>
        </w:rPr>
        <w:t>ASSEMBLEE GENERALE du 14 DECEMBRE 2019 – ST MEEN LE GRAND (35290)</w:t>
      </w:r>
    </w:p>
    <w:p w14:paraId="28093352" w14:textId="77777777" w:rsidR="005A0DCA" w:rsidRDefault="005A0DCA">
      <w:pPr>
        <w:autoSpaceDE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14:paraId="04029188" w14:textId="77777777" w:rsidR="005A0DCA" w:rsidRDefault="00E60B91">
      <w:pPr>
        <w:autoSpaceDE w:val="0"/>
        <w:spacing w:after="0" w:line="240" w:lineRule="auto"/>
        <w:jc w:val="center"/>
        <w:rPr>
          <w:rFonts w:cs="Calibri,BoldItalic"/>
          <w:b/>
          <w:bCs/>
          <w:color w:val="000000"/>
          <w:sz w:val="24"/>
          <w:szCs w:val="24"/>
        </w:rPr>
      </w:pPr>
      <w:r>
        <w:rPr>
          <w:rFonts w:cs="Calibri,BoldItalic"/>
          <w:b/>
          <w:bCs/>
          <w:color w:val="000000"/>
          <w:sz w:val="24"/>
          <w:szCs w:val="24"/>
        </w:rPr>
        <w:t>POUVOIR</w:t>
      </w:r>
    </w:p>
    <w:p w14:paraId="7195BF7B" w14:textId="77777777" w:rsidR="005A0DCA" w:rsidRDefault="00E60B91">
      <w:pPr>
        <w:autoSpaceDE w:val="0"/>
        <w:spacing w:after="0" w:line="240" w:lineRule="auto"/>
      </w:pPr>
      <w:r>
        <w:rPr>
          <w:rFonts w:cs="Calibri,BoldItalic"/>
          <w:i/>
          <w:iCs/>
          <w:color w:val="000000"/>
          <w:sz w:val="24"/>
          <w:szCs w:val="24"/>
        </w:rPr>
        <w:t xml:space="preserve">(Pouvoir à compléter et à retourner à </w:t>
      </w:r>
      <w:r>
        <w:rPr>
          <w:rFonts w:cs="Calibri"/>
          <w:color w:val="000000"/>
          <w:sz w:val="28"/>
          <w:szCs w:val="28"/>
        </w:rPr>
        <w:t>Mr Yves LENOEL – 2 Allée Jean LANGLAIS – 35000 RENNES (</w:t>
      </w:r>
      <w:hyperlink r:id="rId11" w:history="1">
        <w:r>
          <w:rPr>
            <w:rStyle w:val="Lienhypertexte"/>
            <w:rFonts w:cs="Calibri"/>
            <w:sz w:val="28"/>
            <w:szCs w:val="28"/>
          </w:rPr>
          <w:t>bretagne-secretaire@ffvelo.fr</w:t>
        </w:r>
      </w:hyperlink>
      <w:r>
        <w:rPr>
          <w:rFonts w:cs="Calibri"/>
          <w:color w:val="000000"/>
          <w:sz w:val="28"/>
          <w:szCs w:val="28"/>
        </w:rPr>
        <w:t xml:space="preserve">)  </w:t>
      </w:r>
      <w:r>
        <w:rPr>
          <w:rFonts w:cs="Calibri,BoldItalic"/>
          <w:i/>
          <w:iCs/>
          <w:color w:val="000000"/>
          <w:sz w:val="24"/>
          <w:szCs w:val="24"/>
        </w:rPr>
        <w:t>ou à remettre au dirigeant d'un club de votre choix assistant à l’Assemblée Générale dans le cas où vous ne pourriez pas y assister)</w:t>
      </w:r>
    </w:p>
    <w:p w14:paraId="18DFD0EA" w14:textId="77777777" w:rsidR="005A0DCA" w:rsidRDefault="005A0DCA">
      <w:pPr>
        <w:autoSpaceDE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</w:p>
    <w:p w14:paraId="5D5E64F7" w14:textId="77777777" w:rsidR="005A0DCA" w:rsidRDefault="00E60B9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Je soussigné, ........................</w:t>
      </w:r>
      <w:r>
        <w:rPr>
          <w:rFonts w:cs="Calibri"/>
          <w:color w:val="000000"/>
          <w:sz w:val="24"/>
          <w:szCs w:val="24"/>
        </w:rPr>
        <w:t>...................................................................................</w:t>
      </w:r>
    </w:p>
    <w:p w14:paraId="09544E45" w14:textId="77777777" w:rsidR="005A0DCA" w:rsidRDefault="00E60B9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Adhérent n°</w:t>
      </w:r>
      <w:r>
        <w:rPr>
          <w:rFonts w:cs="Calibri"/>
          <w:color w:val="000000"/>
          <w:sz w:val="24"/>
          <w:szCs w:val="24"/>
        </w:rPr>
        <w:tab/>
        <w:t>……………………… et membre dirigeant du club de : ………..................</w:t>
      </w:r>
    </w:p>
    <w:p w14:paraId="024B6E2F" w14:textId="77777777" w:rsidR="005A0DCA" w:rsidRDefault="00E60B9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..........................................................................................N° : ................................</w:t>
      </w:r>
    </w:p>
    <w:p w14:paraId="22CEAEA2" w14:textId="77777777" w:rsidR="005A0DCA" w:rsidRDefault="00E60B9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Adresse : </w:t>
      </w:r>
      <w:r>
        <w:rPr>
          <w:rFonts w:cs="Calibri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14:paraId="6E0E411C" w14:textId="77777777" w:rsidR="005A0DCA" w:rsidRDefault="00E60B91">
      <w:pPr>
        <w:autoSpaceDE w:val="0"/>
        <w:spacing w:after="0" w:line="240" w:lineRule="auto"/>
      </w:pPr>
      <w:r>
        <w:rPr>
          <w:rFonts w:cs="Calibri"/>
          <w:b/>
          <w:bCs/>
          <w:color w:val="000000"/>
          <w:sz w:val="24"/>
          <w:szCs w:val="24"/>
        </w:rPr>
        <w:t>Donne pouvoir</w:t>
      </w:r>
      <w:r>
        <w:rPr>
          <w:rFonts w:cs="Calibri"/>
          <w:color w:val="000000"/>
          <w:sz w:val="24"/>
          <w:szCs w:val="24"/>
        </w:rPr>
        <w:t xml:space="preserve"> pour me représenter à l’Assemblée Générale du Comité Régional de Bretagne de Cyclotourisme du </w:t>
      </w:r>
      <w:r>
        <w:rPr>
          <w:rFonts w:cs="Calibri"/>
          <w:b/>
          <w:bCs/>
          <w:color w:val="000000"/>
          <w:sz w:val="24"/>
          <w:szCs w:val="24"/>
        </w:rPr>
        <w:t>Samedi 14 Décembre 2019</w:t>
      </w:r>
      <w:r>
        <w:rPr>
          <w:rFonts w:cs="Calibri"/>
          <w:color w:val="000000"/>
          <w:sz w:val="24"/>
          <w:szCs w:val="24"/>
        </w:rPr>
        <w:t xml:space="preserve"> et de pre</w:t>
      </w:r>
      <w:r>
        <w:rPr>
          <w:rFonts w:cs="Calibri"/>
          <w:color w:val="000000"/>
          <w:sz w:val="24"/>
          <w:szCs w:val="24"/>
        </w:rPr>
        <w:t xml:space="preserve">ndre part à toute délibération, émettre tous </w:t>
      </w:r>
      <w:proofErr w:type="gramStart"/>
      <w:r>
        <w:rPr>
          <w:rFonts w:cs="Calibri"/>
          <w:color w:val="000000"/>
          <w:sz w:val="24"/>
          <w:szCs w:val="24"/>
        </w:rPr>
        <w:t>votes</w:t>
      </w:r>
      <w:proofErr w:type="gramEnd"/>
      <w:r>
        <w:rPr>
          <w:rFonts w:cs="Calibri"/>
          <w:color w:val="000000"/>
          <w:sz w:val="24"/>
          <w:szCs w:val="24"/>
        </w:rPr>
        <w:t xml:space="preserve"> sur les questions soumises à l’Assemblée, signer toutes feuilles de présence et tous procès-verbaux à :</w:t>
      </w:r>
    </w:p>
    <w:p w14:paraId="33E4D239" w14:textId="77777777" w:rsidR="005A0DCA" w:rsidRDefault="00E60B9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Nom : .............................................................................................ad</w:t>
      </w:r>
      <w:r>
        <w:rPr>
          <w:rFonts w:cs="Calibri"/>
          <w:color w:val="000000"/>
          <w:sz w:val="24"/>
          <w:szCs w:val="24"/>
        </w:rPr>
        <w:t>hérent n° ……………………</w:t>
      </w:r>
    </w:p>
    <w:p w14:paraId="6C61A2B4" w14:textId="77777777" w:rsidR="005A0DCA" w:rsidRDefault="00E60B9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Du club de : …………………………………………………………………………………N°………………………………….</w:t>
      </w:r>
    </w:p>
    <w:p w14:paraId="78ABD6F6" w14:textId="77777777" w:rsidR="005A0DCA" w:rsidRDefault="00E60B91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Adresse : ............................................................................................................................</w:t>
      </w:r>
    </w:p>
    <w:p w14:paraId="73629A11" w14:textId="77777777" w:rsidR="005A0DCA" w:rsidRDefault="005A0DCA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8BD8460" w14:textId="77777777" w:rsidR="005A0DCA" w:rsidRDefault="00E60B91">
      <w:pPr>
        <w:autoSpaceDE w:val="0"/>
        <w:spacing w:after="0" w:line="240" w:lineRule="auto"/>
        <w:ind w:left="3540" w:firstLine="708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Fait à .................................</w:t>
      </w:r>
      <w:r>
        <w:rPr>
          <w:rFonts w:cs="Calibri"/>
          <w:color w:val="000000"/>
          <w:sz w:val="24"/>
          <w:szCs w:val="24"/>
        </w:rPr>
        <w:t>.., le ..........................</w:t>
      </w:r>
    </w:p>
    <w:p w14:paraId="098C16A5" w14:textId="77777777" w:rsidR="005A0DCA" w:rsidRDefault="00E60B91">
      <w:pPr>
        <w:autoSpaceDE w:val="0"/>
        <w:spacing w:after="0" w:line="240" w:lineRule="auto"/>
        <w:ind w:left="3540" w:firstLine="708"/>
        <w:rPr>
          <w:rFonts w:cs="Calibri,BoldItalic"/>
          <w:b/>
          <w:bCs/>
          <w:i/>
          <w:iCs/>
          <w:color w:val="000000"/>
          <w:sz w:val="24"/>
          <w:szCs w:val="24"/>
        </w:rPr>
      </w:pPr>
      <w:r>
        <w:rPr>
          <w:rFonts w:cs="Calibri,BoldItalic"/>
          <w:b/>
          <w:bCs/>
          <w:i/>
          <w:iCs/>
          <w:color w:val="000000"/>
          <w:sz w:val="24"/>
          <w:szCs w:val="24"/>
        </w:rPr>
        <w:t>Signature précédée de la mention</w:t>
      </w:r>
    </w:p>
    <w:p w14:paraId="5E4D5B28" w14:textId="77777777" w:rsidR="005A0DCA" w:rsidRDefault="00E60B91">
      <w:pPr>
        <w:autoSpaceDE w:val="0"/>
        <w:spacing w:after="0" w:line="240" w:lineRule="auto"/>
        <w:ind w:left="4248" w:firstLine="708"/>
        <w:rPr>
          <w:rFonts w:cs="Calibri,BoldItalic"/>
          <w:b/>
          <w:bCs/>
          <w:i/>
          <w:iCs/>
          <w:color w:val="000000"/>
          <w:sz w:val="24"/>
          <w:szCs w:val="24"/>
        </w:rPr>
      </w:pPr>
      <w:r>
        <w:rPr>
          <w:rFonts w:cs="Calibri,BoldItalic"/>
          <w:b/>
          <w:bCs/>
          <w:i/>
          <w:iCs/>
          <w:color w:val="000000"/>
          <w:sz w:val="24"/>
          <w:szCs w:val="24"/>
        </w:rPr>
        <w:t>"BON POUR POUVOIR"</w:t>
      </w:r>
    </w:p>
    <w:p w14:paraId="58AEF59B" w14:textId="77777777" w:rsidR="005A0DCA" w:rsidRDefault="00E60B91">
      <w:pPr>
        <w:autoSpaceDE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  <w:r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(*) Attention, cette personne ne doit </w:t>
      </w:r>
    </w:p>
    <w:p w14:paraId="4B11209C" w14:textId="77777777" w:rsidR="005A0DCA" w:rsidRDefault="00E60B91">
      <w:pPr>
        <w:autoSpaceDE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cs="Calibri,BoldItalic"/>
          <w:b/>
          <w:bCs/>
          <w:i/>
          <w:iCs/>
          <w:color w:val="000000"/>
          <w:sz w:val="24"/>
          <w:szCs w:val="24"/>
        </w:rPr>
        <w:t>pas</w:t>
      </w:r>
      <w:proofErr w:type="gramEnd"/>
      <w:r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 présenter un total de procurations</w:t>
      </w:r>
    </w:p>
    <w:p w14:paraId="6B1CF0B0" w14:textId="77777777" w:rsidR="005A0DCA" w:rsidRDefault="00E60B91">
      <w:pPr>
        <w:autoSpaceDE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  <w:r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cs="Calibri,BoldItalic"/>
          <w:b/>
          <w:bCs/>
          <w:i/>
          <w:iCs/>
          <w:color w:val="000000"/>
          <w:sz w:val="24"/>
          <w:szCs w:val="24"/>
        </w:rPr>
        <w:t>supérieur</w:t>
      </w:r>
      <w:proofErr w:type="gramEnd"/>
      <w:r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 à 20 voix, y compris celles</w:t>
      </w:r>
    </w:p>
    <w:p w14:paraId="504A7EFB" w14:textId="77777777" w:rsidR="005A0DCA" w:rsidRDefault="00E60B91">
      <w:pPr>
        <w:autoSpaceDE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  <w:r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cs="Calibri,BoldItalic"/>
          <w:b/>
          <w:bCs/>
          <w:i/>
          <w:iCs/>
          <w:color w:val="000000"/>
          <w:sz w:val="24"/>
          <w:szCs w:val="24"/>
        </w:rPr>
        <w:t>de</w:t>
      </w:r>
      <w:proofErr w:type="gramEnd"/>
      <w:r>
        <w:rPr>
          <w:rFonts w:cs="Calibri,BoldItalic"/>
          <w:b/>
          <w:bCs/>
          <w:i/>
          <w:iCs/>
          <w:color w:val="000000"/>
          <w:sz w:val="24"/>
          <w:szCs w:val="24"/>
        </w:rPr>
        <w:t xml:space="preserve"> son club.</w:t>
      </w:r>
    </w:p>
    <w:p w14:paraId="54F64484" w14:textId="77777777" w:rsidR="005A0DCA" w:rsidRDefault="005A0DCA">
      <w:pPr>
        <w:autoSpaceDE w:val="0"/>
        <w:spacing w:after="0" w:line="240" w:lineRule="auto"/>
        <w:rPr>
          <w:rFonts w:cs="Calibri,BoldItalic"/>
          <w:b/>
          <w:bCs/>
          <w:i/>
          <w:iCs/>
          <w:color w:val="000000"/>
          <w:sz w:val="24"/>
          <w:szCs w:val="24"/>
        </w:rPr>
      </w:pPr>
    </w:p>
    <w:sectPr w:rsidR="005A0DC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E5BB" w14:textId="77777777" w:rsidR="00E60B91" w:rsidRDefault="00E60B91">
      <w:pPr>
        <w:spacing w:after="0" w:line="240" w:lineRule="auto"/>
      </w:pPr>
      <w:r>
        <w:separator/>
      </w:r>
    </w:p>
  </w:endnote>
  <w:endnote w:type="continuationSeparator" w:id="0">
    <w:p w14:paraId="40C303E0" w14:textId="77777777" w:rsidR="00E60B91" w:rsidRDefault="00E6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</w:font>
  <w:font w:name="ComicSansMS,Bold">
    <w:charset w:val="00"/>
    <w:family w:val="auto"/>
    <w:pitch w:val="default"/>
  </w:font>
  <w:font w:name="Calibri,Bold">
    <w:altName w:val="Calibri"/>
    <w:charset w:val="00"/>
    <w:family w:val="auto"/>
    <w:pitch w:val="default"/>
  </w:font>
  <w:font w:name="Calibri,BoldItalic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F4D42" w14:textId="77777777" w:rsidR="00E60B91" w:rsidRDefault="00E60B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3BD4ED" w14:textId="77777777" w:rsidR="00E60B91" w:rsidRDefault="00E60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0DCA"/>
    <w:rsid w:val="005A0DCA"/>
    <w:rsid w:val="00865567"/>
    <w:rsid w:val="00E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6D80"/>
  <w15:docId w15:val="{08953246-DF3B-4067-9DA1-761FD091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nav-header-1">
    <w:name w:val="nav-header-1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av-header-2">
    <w:name w:val="nav-header-2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retagne-presidence@ffvelo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retagne-secretaire@ffvelo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retagne-presidence@ffvelo.f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dc:description/>
  <cp:lastModifiedBy>Dominique</cp:lastModifiedBy>
  <cp:revision>2</cp:revision>
  <dcterms:created xsi:type="dcterms:W3CDTF">2019-11-13T15:12:00Z</dcterms:created>
  <dcterms:modified xsi:type="dcterms:W3CDTF">2019-11-13T15:12:00Z</dcterms:modified>
</cp:coreProperties>
</file>